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:rsidTr="000F46E6">
        <w:trPr>
          <w:trHeight w:val="4032"/>
        </w:trPr>
        <w:tc>
          <w:tcPr>
            <w:tcW w:w="3600" w:type="dxa"/>
            <w:vAlign w:val="bottom"/>
          </w:tcPr>
          <w:p w:rsidR="000629D5" w:rsidRDefault="002626A4" w:rsidP="001B2ABD">
            <w:pPr>
              <w:tabs>
                <w:tab w:val="left" w:pos="990"/>
              </w:tabs>
              <w:jc w:val="center"/>
            </w:pPr>
            <w:r w:rsidRPr="002626A4">
              <w:rPr>
                <w:noProof/>
                <w:spacing w:val="19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0DDA0065" wp14:editId="7F4DEB5E">
                  <wp:simplePos x="0" y="0"/>
                  <wp:positionH relativeFrom="column">
                    <wp:posOffset>-2055495</wp:posOffset>
                  </wp:positionH>
                  <wp:positionV relativeFrom="paragraph">
                    <wp:posOffset>-358775</wp:posOffset>
                  </wp:positionV>
                  <wp:extent cx="1856105" cy="1856105"/>
                  <wp:effectExtent l="0" t="0" r="0" b="0"/>
                  <wp:wrapTight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ight>
                  <wp:docPr id="1" name="Imagen 1" descr="C:\Users\DIFCOC~1\AppData\Local\Temp\WhatsApp Image 2021-10-06 at 8.26.2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FCOC~1\AppData\Local\Temp\WhatsApp Image 2021-10-06 at 8.26.28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:rsidR="002626A4" w:rsidRPr="002626A4" w:rsidRDefault="002626A4" w:rsidP="002626A4">
            <w:pPr>
              <w:pStyle w:val="Direccin"/>
              <w:jc w:val="center"/>
              <w:rPr>
                <w:b/>
                <w:sz w:val="28"/>
              </w:rPr>
            </w:pPr>
            <w:r w:rsidRPr="002626A4">
              <w:rPr>
                <w:b/>
                <w:sz w:val="28"/>
              </w:rPr>
              <w:t>PRESIDENTA MUNICIPAL SISTEMA DIF COCULA</w:t>
            </w:r>
          </w:p>
          <w:p w:rsidR="002626A4" w:rsidRPr="002626A4" w:rsidRDefault="002626A4" w:rsidP="002626A4">
            <w:pPr>
              <w:pStyle w:val="Direccin"/>
              <w:jc w:val="center"/>
              <w:rPr>
                <w:b/>
                <w:sz w:val="28"/>
              </w:rPr>
            </w:pPr>
          </w:p>
          <w:p w:rsidR="00846D4F" w:rsidRPr="002626A4" w:rsidRDefault="002626A4" w:rsidP="002626A4">
            <w:pPr>
              <w:pStyle w:val="Direccin"/>
              <w:jc w:val="center"/>
              <w:rPr>
                <w:b/>
                <w:sz w:val="28"/>
              </w:rPr>
            </w:pPr>
            <w:r w:rsidRPr="002626A4">
              <w:rPr>
                <w:b/>
                <w:sz w:val="28"/>
              </w:rPr>
              <w:t>ADMINISTRACIÓN 2021-2024.</w:t>
            </w:r>
          </w:p>
          <w:p w:rsidR="002626A4" w:rsidRDefault="002626A4" w:rsidP="002626A4">
            <w:pPr>
              <w:pStyle w:val="Direccin"/>
              <w:jc w:val="center"/>
              <w:rPr>
                <w:b/>
              </w:rPr>
            </w:pPr>
          </w:p>
          <w:p w:rsidR="002626A4" w:rsidRDefault="002626A4" w:rsidP="002626A4">
            <w:pPr>
              <w:pStyle w:val="Direccin"/>
              <w:jc w:val="center"/>
              <w:rPr>
                <w:b/>
              </w:rPr>
            </w:pPr>
          </w:p>
          <w:p w:rsidR="002626A4" w:rsidRPr="000773F1" w:rsidRDefault="002626A4" w:rsidP="002626A4">
            <w:pPr>
              <w:pStyle w:val="Direccin"/>
              <w:jc w:val="center"/>
              <w:rPr>
                <w:rFonts w:ascii="Arial Narrow" w:hAnsi="Arial Narrow"/>
                <w:b/>
              </w:rPr>
            </w:pPr>
          </w:p>
          <w:p w:rsidR="002626A4" w:rsidRPr="000773F1" w:rsidRDefault="002626A4" w:rsidP="002626A4">
            <w:pPr>
              <w:pStyle w:val="Direccin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626A4" w:rsidRPr="000773F1" w:rsidRDefault="002626A4" w:rsidP="002626A4">
            <w:pPr>
              <w:pStyle w:val="Direccin"/>
              <w:jc w:val="center"/>
              <w:rPr>
                <w:rFonts w:ascii="Arial Narrow" w:hAnsi="Arial Narrow"/>
                <w:b/>
                <w:sz w:val="22"/>
              </w:rPr>
            </w:pPr>
            <w:r w:rsidRPr="000773F1">
              <w:rPr>
                <w:rFonts w:ascii="Arial Narrow" w:hAnsi="Arial Narrow"/>
                <w:b/>
                <w:sz w:val="22"/>
              </w:rPr>
              <w:t>EXPERIENCIA ACADEMICA</w:t>
            </w:r>
          </w:p>
          <w:p w:rsidR="002626A4" w:rsidRPr="000773F1" w:rsidRDefault="002626A4" w:rsidP="002626A4">
            <w:pPr>
              <w:pStyle w:val="Direccin"/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2626A4" w:rsidRPr="000773F1" w:rsidRDefault="002626A4" w:rsidP="002626A4">
            <w:pPr>
              <w:pStyle w:val="Direccin"/>
              <w:jc w:val="center"/>
              <w:rPr>
                <w:rFonts w:ascii="Arial Narrow" w:hAnsi="Arial Narrow"/>
                <w:sz w:val="22"/>
              </w:rPr>
            </w:pPr>
            <w:r w:rsidRPr="000773F1">
              <w:rPr>
                <w:rFonts w:ascii="Arial Narrow" w:hAnsi="Arial Narrow"/>
                <w:sz w:val="22"/>
              </w:rPr>
              <w:t>PREPARATORIA EN LINEA – SEP SERVICIO NACIONAL DE BACHILLERATO EN LÍNEA.</w:t>
            </w:r>
          </w:p>
          <w:p w:rsidR="002626A4" w:rsidRPr="002626A4" w:rsidRDefault="002626A4" w:rsidP="002626A4">
            <w:pPr>
              <w:pStyle w:val="Direccin"/>
              <w:jc w:val="center"/>
              <w:rPr>
                <w:b/>
              </w:rPr>
            </w:pPr>
          </w:p>
          <w:p w:rsidR="0003173D" w:rsidRDefault="0003173D" w:rsidP="002626A4">
            <w:pPr>
              <w:pStyle w:val="Listaconvietas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:rsidR="0003173D" w:rsidRPr="000773F1" w:rsidRDefault="0003173D" w:rsidP="002626A4">
            <w:pPr>
              <w:pStyle w:val="Listaconvietas"/>
              <w:numPr>
                <w:ilvl w:val="0"/>
                <w:numId w:val="0"/>
              </w:numPr>
              <w:ind w:left="720"/>
              <w:rPr>
                <w:b/>
                <w:sz w:val="22"/>
              </w:rPr>
            </w:pPr>
            <w:r w:rsidRPr="000773F1">
              <w:rPr>
                <w:b/>
                <w:sz w:val="22"/>
              </w:rPr>
              <w:t xml:space="preserve">OBJETIVO: </w:t>
            </w:r>
            <w:r w:rsidR="000773F1" w:rsidRPr="000773F1">
              <w:t xml:space="preserve">PROMOVER EN EL MUNICIPIO DE COCULA, JALISCO, SERVICIOS INTEGRALES DE ASISTENCIA SOCIAL, </w:t>
            </w:r>
            <w:r w:rsidR="00D920AE">
              <w:t xml:space="preserve">MEDIANTE </w:t>
            </w:r>
            <w:r w:rsidR="000773F1" w:rsidRPr="000773F1">
              <w:t xml:space="preserve"> LOS PROGRAMAS </w:t>
            </w:r>
            <w:r w:rsidR="000773F1">
              <w:t xml:space="preserve">SOCIALES </w:t>
            </w:r>
            <w:r w:rsidR="000773F1" w:rsidRPr="000773F1">
              <w:t>DEL SISTEMA PARA EL DESARROLLO INTEGRAL DE LA FAMILIA DIF JALISCO.</w:t>
            </w:r>
            <w:r w:rsidR="000773F1">
              <w:rPr>
                <w:b/>
              </w:rPr>
              <w:t xml:space="preserve"> </w:t>
            </w:r>
          </w:p>
          <w:p w:rsidR="000773F1" w:rsidRDefault="000773F1" w:rsidP="002626A4">
            <w:pPr>
              <w:pStyle w:val="Listaconvietas"/>
              <w:numPr>
                <w:ilvl w:val="0"/>
                <w:numId w:val="0"/>
              </w:numPr>
              <w:ind w:left="720"/>
              <w:rPr>
                <w:b/>
                <w:sz w:val="22"/>
              </w:rPr>
            </w:pPr>
          </w:p>
          <w:p w:rsidR="0003173D" w:rsidRPr="000773F1" w:rsidRDefault="0003173D" w:rsidP="002626A4">
            <w:pPr>
              <w:pStyle w:val="Listaconvietas"/>
              <w:numPr>
                <w:ilvl w:val="0"/>
                <w:numId w:val="0"/>
              </w:numPr>
              <w:ind w:left="720"/>
              <w:rPr>
                <w:b/>
                <w:sz w:val="22"/>
              </w:rPr>
            </w:pPr>
            <w:r w:rsidRPr="000773F1">
              <w:rPr>
                <w:b/>
                <w:sz w:val="22"/>
              </w:rPr>
              <w:t>MISIÓN:</w:t>
            </w:r>
            <w:r w:rsidR="004D1076">
              <w:rPr>
                <w:b/>
                <w:sz w:val="22"/>
              </w:rPr>
              <w:t xml:space="preserve"> </w:t>
            </w:r>
            <w:r w:rsidR="004D1076" w:rsidRPr="00C45C90">
              <w:t>BRINDAR ATENCIÓN Y SERVICIOS ASISTENCIALES A LAS FAMILIAS MÁS VULNERABLES DEL MUNICIPIO DE COCULA, JALISCO, PR</w:t>
            </w:r>
            <w:r w:rsidR="00C45C90" w:rsidRPr="00C45C90">
              <w:t xml:space="preserve">OMOVIENDO EL DESARROLLO, PARA CREAR MEJORES CONDICIONES DE VIDA DE LOS HABITANTES </w:t>
            </w:r>
            <w:r w:rsidR="004D1076" w:rsidRPr="00C45C90">
              <w:t xml:space="preserve">DEL MUNICIPIO COCULENSE. </w:t>
            </w:r>
          </w:p>
          <w:p w:rsidR="0003173D" w:rsidRPr="0003173D" w:rsidRDefault="0003173D" w:rsidP="002626A4">
            <w:pPr>
              <w:pStyle w:val="Listaconvietas"/>
              <w:numPr>
                <w:ilvl w:val="0"/>
                <w:numId w:val="0"/>
              </w:numPr>
              <w:ind w:left="720"/>
              <w:rPr>
                <w:b/>
              </w:rPr>
            </w:pPr>
          </w:p>
          <w:p w:rsidR="0003173D" w:rsidRPr="00C45C90" w:rsidRDefault="0003173D" w:rsidP="002626A4">
            <w:pPr>
              <w:pStyle w:val="Listaconvietas"/>
              <w:numPr>
                <w:ilvl w:val="0"/>
                <w:numId w:val="0"/>
              </w:numPr>
              <w:ind w:left="720"/>
            </w:pPr>
            <w:r w:rsidRPr="000773F1">
              <w:rPr>
                <w:b/>
                <w:sz w:val="22"/>
              </w:rPr>
              <w:t>VISIÓN:</w:t>
            </w:r>
            <w:r w:rsidR="00C45C90">
              <w:rPr>
                <w:b/>
                <w:sz w:val="22"/>
              </w:rPr>
              <w:t xml:space="preserve"> </w:t>
            </w:r>
            <w:r w:rsidR="00C45C90" w:rsidRPr="00C45C90">
              <w:t xml:space="preserve">GESTIONAR </w:t>
            </w:r>
            <w:r w:rsidR="00C45C90">
              <w:t xml:space="preserve">EN DIF JALISCO, </w:t>
            </w:r>
            <w:r w:rsidR="00C45C90" w:rsidRPr="00C45C90">
              <w:t xml:space="preserve">EL MAYOR </w:t>
            </w:r>
            <w:r w:rsidR="00C45C90">
              <w:t xml:space="preserve">NÚMERO DE APOYOS ASISTENCIALES, PARA TENER UNA MAYOR COBERTURA EN LAS SOLICITUDES DE APOYOS ASISTENCIALES. </w:t>
            </w:r>
          </w:p>
          <w:p w:rsidR="0003173D" w:rsidRPr="00846D4F" w:rsidRDefault="0003173D" w:rsidP="002626A4">
            <w:pPr>
              <w:pStyle w:val="Listaconvietas"/>
              <w:numPr>
                <w:ilvl w:val="0"/>
                <w:numId w:val="0"/>
              </w:numPr>
              <w:ind w:left="720"/>
            </w:pPr>
          </w:p>
          <w:p w:rsidR="00E956E7" w:rsidRDefault="00E956E7" w:rsidP="0003173D"/>
          <w:p w:rsidR="00D920AE" w:rsidRDefault="00D920AE" w:rsidP="0003173D"/>
          <w:p w:rsidR="00E956E7" w:rsidRDefault="00E956E7" w:rsidP="00E956E7">
            <w:pPr>
              <w:jc w:val="center"/>
            </w:pPr>
          </w:p>
          <w:p w:rsidR="000629D5" w:rsidRPr="00D920AE" w:rsidRDefault="00E956E7" w:rsidP="00E956E7">
            <w:pPr>
              <w:jc w:val="center"/>
              <w:rPr>
                <w:b/>
                <w:sz w:val="32"/>
              </w:rPr>
            </w:pPr>
            <w:r w:rsidRPr="00D920AE">
              <w:rPr>
                <w:b/>
                <w:sz w:val="32"/>
              </w:rPr>
              <w:t>“POR LA GRANDEZA DE COCULA”</w:t>
            </w:r>
          </w:p>
          <w:p w:rsidR="00E956E7" w:rsidRPr="00D920AE" w:rsidRDefault="00E956E7" w:rsidP="00E956E7">
            <w:pPr>
              <w:jc w:val="center"/>
              <w:rPr>
                <w:b/>
                <w:sz w:val="32"/>
              </w:rPr>
            </w:pPr>
          </w:p>
          <w:p w:rsidR="00E956E7" w:rsidRPr="00E956E7" w:rsidRDefault="00E956E7" w:rsidP="00E956E7">
            <w:pPr>
              <w:rPr>
                <w:b/>
              </w:rPr>
            </w:pPr>
          </w:p>
        </w:tc>
      </w:tr>
      <w:tr w:rsidR="000629D5" w:rsidTr="000F46E6">
        <w:trPr>
          <w:trHeight w:val="9504"/>
        </w:trPr>
        <w:tc>
          <w:tcPr>
            <w:tcW w:w="3600" w:type="dxa"/>
            <w:vAlign w:val="bottom"/>
          </w:tcPr>
          <w:p w:rsidR="000629D5" w:rsidRPr="000A6093" w:rsidRDefault="0013013C" w:rsidP="000A6093">
            <w:pPr>
              <w:pStyle w:val="Ttulo1"/>
              <w:rPr>
                <w:b/>
                <w:color w:val="auto"/>
              </w:rPr>
            </w:pPr>
            <w:r w:rsidRPr="000A6093">
              <w:rPr>
                <w:b/>
                <w:color w:val="auto"/>
              </w:rPr>
              <w:t>VANESSA FLORES MAGAÑA</w:t>
            </w:r>
          </w:p>
          <w:p w:rsidR="0013013C" w:rsidRPr="000A6093" w:rsidRDefault="00D920AE" w:rsidP="000A6093">
            <w:pPr>
              <w:pStyle w:val="Ttulo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PRESIDENTA</w:t>
            </w:r>
            <w:bookmarkStart w:id="0" w:name="_GoBack"/>
            <w:bookmarkEnd w:id="0"/>
            <w:r w:rsidR="0013013C" w:rsidRPr="000A6093">
              <w:rPr>
                <w:color w:val="auto"/>
                <w:sz w:val="24"/>
              </w:rPr>
              <w:t xml:space="preserve"> SISTEMA MUNICIPAL DIF COCULA, JAL. </w:t>
            </w:r>
          </w:p>
          <w:p w:rsidR="000629D5" w:rsidRDefault="000629D5" w:rsidP="000629D5"/>
          <w:sdt>
            <w:sdtPr>
              <w:id w:val="-1954003311"/>
              <w:placeholder>
                <w:docPart w:val="2CD65938062E484189BE103236955356"/>
              </w:placeholder>
              <w:temporary/>
              <w:showingPlcHdr/>
              <w15:appearance w15:val="hidden"/>
            </w:sdtPr>
            <w:sdtEndPr/>
            <w:sdtContent>
              <w:p w:rsidR="000629D5" w:rsidRPr="00846D4F" w:rsidRDefault="000629D5" w:rsidP="00846D4F">
                <w:pPr>
                  <w:pStyle w:val="Ttulo2"/>
                </w:pPr>
                <w:r w:rsidRPr="00846D4F">
                  <w:rPr>
                    <w:rStyle w:val="Ttulo2Car"/>
                    <w:b/>
                    <w:lang w:bidi="es-ES"/>
                  </w:rPr>
                  <w:t>CONTACTO</w:t>
                </w:r>
              </w:p>
            </w:sdtContent>
          </w:sdt>
          <w:sdt>
            <w:sdtPr>
              <w:rPr>
                <w:b/>
              </w:rPr>
              <w:id w:val="1111563247"/>
              <w:placeholder>
                <w:docPart w:val="3BABC6D87C834CE6BA8A63043E77714F"/>
              </w:placeholder>
              <w:temporary/>
              <w:showingPlcHdr/>
              <w15:appearance w15:val="hidden"/>
            </w:sdtPr>
            <w:sdtEndPr>
              <w:rPr>
                <w:b w:val="0"/>
              </w:rPr>
            </w:sdtEndPr>
            <w:sdtContent>
              <w:p w:rsidR="000629D5" w:rsidRDefault="000629D5" w:rsidP="000629D5">
                <w:pPr>
                  <w:pStyle w:val="Informacindecontacto"/>
                </w:pPr>
                <w:r w:rsidRPr="00E956E7">
                  <w:rPr>
                    <w:b/>
                    <w:lang w:bidi="es-ES"/>
                  </w:rPr>
                  <w:t>TELÉFONO:</w:t>
                </w:r>
              </w:p>
            </w:sdtContent>
          </w:sdt>
          <w:p w:rsidR="000629D5" w:rsidRDefault="006E55FE" w:rsidP="000629D5">
            <w:pPr>
              <w:pStyle w:val="Sinespaciado"/>
            </w:pPr>
            <w:r>
              <w:t>(377) 773-23-15</w:t>
            </w:r>
          </w:p>
          <w:p w:rsidR="00E956E7" w:rsidRDefault="00E956E7" w:rsidP="000629D5">
            <w:pPr>
              <w:pStyle w:val="Sinespaciado"/>
            </w:pPr>
          </w:p>
          <w:p w:rsidR="00E956E7" w:rsidRDefault="00E956E7" w:rsidP="000629D5">
            <w:pPr>
              <w:pStyle w:val="Sinespaciado"/>
            </w:pPr>
            <w:r w:rsidRPr="00E956E7">
              <w:rPr>
                <w:b/>
              </w:rPr>
              <w:t>DIRECCIÓN:</w:t>
            </w:r>
            <w:r>
              <w:t xml:space="preserve"> </w:t>
            </w:r>
          </w:p>
          <w:p w:rsidR="00E956E7" w:rsidRDefault="00E956E7" w:rsidP="000629D5">
            <w:pPr>
              <w:pStyle w:val="Sinespaciado"/>
            </w:pPr>
            <w:r>
              <w:t>CALLE ANGULO 90-A, COLONIA SAN PEDRO. CÓDIGO POSTAL 48500</w:t>
            </w:r>
          </w:p>
          <w:p w:rsidR="002626A4" w:rsidRDefault="002626A4" w:rsidP="000629D5">
            <w:pPr>
              <w:pStyle w:val="Sinespaciado"/>
            </w:pPr>
          </w:p>
          <w:p w:rsidR="002626A4" w:rsidRDefault="002626A4" w:rsidP="000629D5">
            <w:pPr>
              <w:pStyle w:val="Sinespaciado"/>
            </w:pPr>
          </w:p>
          <w:p w:rsidR="002626A4" w:rsidRPr="004D3011" w:rsidRDefault="002626A4" w:rsidP="000629D5">
            <w:pPr>
              <w:pStyle w:val="Sinespaciado"/>
            </w:pPr>
          </w:p>
          <w:sdt>
            <w:sdtPr>
              <w:id w:val="67859272"/>
              <w:placeholder>
                <w:docPart w:val="71353DBD1AE44F04805E11192B2EA48E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Informacindecontacto"/>
                </w:pPr>
                <w:r w:rsidRPr="004D3011">
                  <w:rPr>
                    <w:lang w:bidi="es-ES"/>
                  </w:rPr>
                  <w:t>SITIO WEB:</w:t>
                </w:r>
              </w:p>
            </w:sdtContent>
          </w:sdt>
          <w:p w:rsidR="000629D5" w:rsidRDefault="00E35774" w:rsidP="000629D5">
            <w:pPr>
              <w:pStyle w:val="Informacindecontacto"/>
            </w:pPr>
            <w:hyperlink r:id="rId11" w:history="1">
              <w:r w:rsidR="006E55FE" w:rsidRPr="008A5A8C">
                <w:rPr>
                  <w:rStyle w:val="Hipervnculo"/>
                </w:rPr>
                <w:t>https://cocula.gob.mx/articulo-8-dif/</w:t>
              </w:r>
            </w:hyperlink>
          </w:p>
          <w:p w:rsidR="006E55FE" w:rsidRDefault="006E55FE" w:rsidP="000629D5">
            <w:pPr>
              <w:pStyle w:val="Informacindecontacto"/>
            </w:pPr>
          </w:p>
          <w:p w:rsidR="000629D5" w:rsidRDefault="000629D5" w:rsidP="000629D5">
            <w:pPr>
              <w:pStyle w:val="Sinespaciado"/>
            </w:pPr>
          </w:p>
          <w:sdt>
            <w:sdtPr>
              <w:id w:val="-240260293"/>
              <w:placeholder>
                <w:docPart w:val="BC6557EFB3D64F4C923BDEA2DE04664C"/>
              </w:placeholder>
              <w:temporary/>
              <w:showingPlcHdr/>
              <w15:appearance w15:val="hidden"/>
            </w:sdtPr>
            <w:sdtEndPr/>
            <w:sdtContent>
              <w:p w:rsidR="000629D5" w:rsidRDefault="000629D5" w:rsidP="000629D5">
                <w:pPr>
                  <w:pStyle w:val="Informacindecontacto"/>
                </w:pPr>
                <w:r w:rsidRPr="004D3011">
                  <w:rPr>
                    <w:lang w:bidi="es-ES"/>
                  </w:rPr>
                  <w:t>CORREO ELECTRÓNICO:</w:t>
                </w:r>
              </w:p>
            </w:sdtContent>
          </w:sdt>
          <w:p w:rsidR="000629D5" w:rsidRPr="00846D4F" w:rsidRDefault="006E55FE" w:rsidP="006E55FE">
            <w:pPr>
              <w:pStyle w:val="Informacindecontacto"/>
              <w:rPr>
                <w:rStyle w:val="Hipervnculo"/>
              </w:rPr>
            </w:pPr>
            <w:r>
              <w:rPr>
                <w:rStyle w:val="Hipervnculo"/>
              </w:rPr>
              <w:t>dif@cocula.gob.mx</w:t>
            </w:r>
          </w:p>
        </w:tc>
        <w:tc>
          <w:tcPr>
            <w:tcW w:w="720" w:type="dxa"/>
          </w:tcPr>
          <w:p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:rsidR="0043117B" w:rsidRPr="00846D4F" w:rsidRDefault="00E35774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74" w:rsidRDefault="00E35774" w:rsidP="000C45FF">
      <w:r>
        <w:separator/>
      </w:r>
    </w:p>
  </w:endnote>
  <w:endnote w:type="continuationSeparator" w:id="0">
    <w:p w:rsidR="00E35774" w:rsidRDefault="00E3577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74" w:rsidRDefault="00E35774" w:rsidP="000C45FF">
      <w:r>
        <w:separator/>
      </w:r>
    </w:p>
  </w:footnote>
  <w:footnote w:type="continuationSeparator" w:id="0">
    <w:p w:rsidR="00E35774" w:rsidRDefault="00E3577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9402EC1" wp14:editId="57BC70EA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3C"/>
    <w:rsid w:val="0003173D"/>
    <w:rsid w:val="00036450"/>
    <w:rsid w:val="00061C84"/>
    <w:rsid w:val="000629D5"/>
    <w:rsid w:val="00076632"/>
    <w:rsid w:val="000773F1"/>
    <w:rsid w:val="000A6093"/>
    <w:rsid w:val="000C45FF"/>
    <w:rsid w:val="000E3FD1"/>
    <w:rsid w:val="000E69A7"/>
    <w:rsid w:val="000F46E6"/>
    <w:rsid w:val="0013013C"/>
    <w:rsid w:val="00176642"/>
    <w:rsid w:val="00180329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626A4"/>
    <w:rsid w:val="0030481B"/>
    <w:rsid w:val="004071FC"/>
    <w:rsid w:val="00445947"/>
    <w:rsid w:val="004813B3"/>
    <w:rsid w:val="00496591"/>
    <w:rsid w:val="004C63E4"/>
    <w:rsid w:val="004D1076"/>
    <w:rsid w:val="004D3011"/>
    <w:rsid w:val="005645EE"/>
    <w:rsid w:val="005D6289"/>
    <w:rsid w:val="005E39D5"/>
    <w:rsid w:val="00612544"/>
    <w:rsid w:val="0062123A"/>
    <w:rsid w:val="00646E75"/>
    <w:rsid w:val="006610D6"/>
    <w:rsid w:val="006771D0"/>
    <w:rsid w:val="006E55FE"/>
    <w:rsid w:val="00715FCB"/>
    <w:rsid w:val="00743101"/>
    <w:rsid w:val="007637B1"/>
    <w:rsid w:val="007867A0"/>
    <w:rsid w:val="007927F5"/>
    <w:rsid w:val="00802CA0"/>
    <w:rsid w:val="00846D4F"/>
    <w:rsid w:val="00896CBD"/>
    <w:rsid w:val="008C1736"/>
    <w:rsid w:val="00922D5C"/>
    <w:rsid w:val="00927916"/>
    <w:rsid w:val="009E7C63"/>
    <w:rsid w:val="00A042F0"/>
    <w:rsid w:val="00A10A67"/>
    <w:rsid w:val="00A2118D"/>
    <w:rsid w:val="00AC59BB"/>
    <w:rsid w:val="00AD76E2"/>
    <w:rsid w:val="00B20152"/>
    <w:rsid w:val="00B70850"/>
    <w:rsid w:val="00B821B0"/>
    <w:rsid w:val="00C066B6"/>
    <w:rsid w:val="00C37BA1"/>
    <w:rsid w:val="00C45C90"/>
    <w:rsid w:val="00C4674C"/>
    <w:rsid w:val="00C506CF"/>
    <w:rsid w:val="00C72BED"/>
    <w:rsid w:val="00C9578B"/>
    <w:rsid w:val="00CA562E"/>
    <w:rsid w:val="00CB2D30"/>
    <w:rsid w:val="00D2522B"/>
    <w:rsid w:val="00D82F2F"/>
    <w:rsid w:val="00D920AE"/>
    <w:rsid w:val="00DA694B"/>
    <w:rsid w:val="00DD172A"/>
    <w:rsid w:val="00E25A26"/>
    <w:rsid w:val="00E35774"/>
    <w:rsid w:val="00E55D74"/>
    <w:rsid w:val="00E866EC"/>
    <w:rsid w:val="00E93B74"/>
    <w:rsid w:val="00E956E7"/>
    <w:rsid w:val="00EB3A62"/>
    <w:rsid w:val="00F5234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42"/>
    <w:pPr>
      <w:spacing w:after="200"/>
    </w:pPr>
    <w:rPr>
      <w:sz w:val="20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0E69A7"/>
    <w:rPr>
      <w:caps/>
      <w:color w:val="000000" w:themeColor="text1"/>
      <w:sz w:val="74"/>
      <w:szCs w:val="76"/>
    </w:rPr>
  </w:style>
  <w:style w:type="character" w:customStyle="1" w:styleId="PuestoCar">
    <w:name w:val="Puesto Car"/>
    <w:basedOn w:val="Fuentedeprrafopredeter"/>
    <w:link w:val="Puesto"/>
    <w:uiPriority w:val="10"/>
    <w:rsid w:val="000E69A7"/>
    <w:rPr>
      <w:caps/>
      <w:color w:val="000000" w:themeColor="text1"/>
      <w:sz w:val="74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convietas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xtogris">
    <w:name w:val="Texto gris"/>
    <w:basedOn w:val="Fuentedeprrafopredeter"/>
    <w:uiPriority w:val="4"/>
    <w:semiHidden/>
    <w:qFormat/>
    <w:rsid w:val="000629D5"/>
    <w:rPr>
      <w:color w:val="808080" w:themeColor="background1" w:themeShade="80"/>
    </w:rPr>
  </w:style>
  <w:style w:type="paragraph" w:customStyle="1" w:styleId="Direccin">
    <w:name w:val="Dirección"/>
    <w:basedOn w:val="Normal"/>
    <w:qFormat/>
    <w:rsid w:val="000629D5"/>
    <w:pPr>
      <w:spacing w:after="360"/>
      <w:contextualSpacing/>
    </w:pPr>
  </w:style>
  <w:style w:type="paragraph" w:customStyle="1" w:styleId="Informacindecontacto">
    <w:name w:val="Información de contacto"/>
    <w:basedOn w:val="Normal"/>
    <w:qFormat/>
    <w:rsid w:val="000629D5"/>
    <w:pPr>
      <w:contextualSpacing/>
    </w:pPr>
  </w:style>
  <w:style w:type="paragraph" w:styleId="Sinespaciado">
    <w:name w:val="No Spacing"/>
    <w:uiPriority w:val="1"/>
    <w:qFormat/>
    <w:rsid w:val="000629D5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56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cula.gob.mx/articulo-8-dif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F%20COCULA\AppData\Roaming\Microsoft\Plantillas\Carta%20de%20presentaci&#243;n%20gris%20azu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D65938062E484189BE10323695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8F346-A9DD-4246-8249-B41E6F25059D}"/>
      </w:docPartPr>
      <w:docPartBody>
        <w:p w:rsidR="00B64811" w:rsidRDefault="00A61184">
          <w:pPr>
            <w:pStyle w:val="2CD65938062E484189BE103236955356"/>
          </w:pPr>
          <w:r w:rsidRPr="00846D4F">
            <w:rPr>
              <w:rStyle w:val="Ttulo2Car"/>
              <w:lang w:bidi="es-ES"/>
            </w:rPr>
            <w:t>CONTACTO</w:t>
          </w:r>
        </w:p>
      </w:docPartBody>
    </w:docPart>
    <w:docPart>
      <w:docPartPr>
        <w:name w:val="3BABC6D87C834CE6BA8A63043E777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F5D5-EA21-450A-BB29-EA2AA2844C43}"/>
      </w:docPartPr>
      <w:docPartBody>
        <w:p w:rsidR="00B64811" w:rsidRDefault="00A61184">
          <w:pPr>
            <w:pStyle w:val="3BABC6D87C834CE6BA8A63043E77714F"/>
          </w:pPr>
          <w:r w:rsidRPr="004D3011">
            <w:rPr>
              <w:lang w:bidi="es-ES"/>
            </w:rPr>
            <w:t>TELÉFONO:</w:t>
          </w:r>
        </w:p>
      </w:docPartBody>
    </w:docPart>
    <w:docPart>
      <w:docPartPr>
        <w:name w:val="71353DBD1AE44F04805E11192B2E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6BB7-7F4B-4566-BA59-5DB8625CB676}"/>
      </w:docPartPr>
      <w:docPartBody>
        <w:p w:rsidR="00B64811" w:rsidRDefault="00A61184">
          <w:pPr>
            <w:pStyle w:val="71353DBD1AE44F04805E11192B2EA48E"/>
          </w:pPr>
          <w:r w:rsidRPr="004D3011">
            <w:rPr>
              <w:lang w:bidi="es-ES"/>
            </w:rPr>
            <w:t>SITIO WEB:</w:t>
          </w:r>
        </w:p>
      </w:docPartBody>
    </w:docPart>
    <w:docPart>
      <w:docPartPr>
        <w:name w:val="BC6557EFB3D64F4C923BDEA2DE04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53C94-4919-41ED-8EE5-2231A1DB1E71}"/>
      </w:docPartPr>
      <w:docPartBody>
        <w:p w:rsidR="00B64811" w:rsidRDefault="00A61184">
          <w:pPr>
            <w:pStyle w:val="BC6557EFB3D64F4C923BDEA2DE04664C"/>
          </w:pPr>
          <w:r w:rsidRPr="004D3011">
            <w:rPr>
              <w:lang w:bidi="es-ES"/>
            </w:rPr>
            <w:t>CORREO ELECTRÓNICO: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E748F"/>
    <w:multiLevelType w:val="hybridMultilevel"/>
    <w:tmpl w:val="DBA04926"/>
    <w:lvl w:ilvl="0" w:tplc="90A47612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4"/>
    <w:rsid w:val="00314BF2"/>
    <w:rsid w:val="0057024B"/>
    <w:rsid w:val="00A61184"/>
    <w:rsid w:val="00B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 w:val="20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548A22D2D2477D9DC5AFFEA81089A3">
    <w:name w:val="46548A22D2D2477D9DC5AFFEA81089A3"/>
  </w:style>
  <w:style w:type="paragraph" w:customStyle="1" w:styleId="3996CCB0F5AD4E4F9D73547CF940E54D">
    <w:name w:val="3996CCB0F5AD4E4F9D73547CF940E54D"/>
  </w:style>
  <w:style w:type="paragraph" w:customStyle="1" w:styleId="B015454AFF6448BEA5B6F340C691CAE2">
    <w:name w:val="B015454AFF6448BEA5B6F340C691CAE2"/>
  </w:style>
  <w:style w:type="paragraph" w:customStyle="1" w:styleId="48AAEBF313044FAEB176EF1553735482">
    <w:name w:val="48AAEBF313044FAEB176EF1553735482"/>
  </w:style>
  <w:style w:type="paragraph" w:customStyle="1" w:styleId="062C131609E847E4B5E9C76E8666CD19">
    <w:name w:val="062C131609E847E4B5E9C76E8666CD19"/>
  </w:style>
  <w:style w:type="paragraph" w:customStyle="1" w:styleId="260140457EDA4D36A751151425210FDD">
    <w:name w:val="260140457EDA4D36A751151425210FDD"/>
  </w:style>
  <w:style w:type="paragraph" w:customStyle="1" w:styleId="0DD8303E6A7F4C46B28BB9900E3F7E55">
    <w:name w:val="0DD8303E6A7F4C46B28BB9900E3F7E55"/>
  </w:style>
  <w:style w:type="paragraph" w:customStyle="1" w:styleId="A40BB471172A4C46B89E457502E8DB08">
    <w:name w:val="A40BB471172A4C46B89E457502E8DB08"/>
  </w:style>
  <w:style w:type="paragraph" w:styleId="Listaconvietas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 w:val="20"/>
      <w:szCs w:val="20"/>
      <w:lang w:val="es-ES" w:eastAsia="en-US"/>
    </w:rPr>
  </w:style>
  <w:style w:type="paragraph" w:customStyle="1" w:styleId="8581068AD6244E6DB6E37E760352EAA7">
    <w:name w:val="8581068AD6244E6DB6E37E760352EAA7"/>
  </w:style>
  <w:style w:type="character" w:customStyle="1" w:styleId="Textogris">
    <w:name w:val="Texto gris"/>
    <w:basedOn w:val="Fuentedeprrafopredeter"/>
    <w:uiPriority w:val="4"/>
    <w:semiHidden/>
    <w:qFormat/>
    <w:rPr>
      <w:color w:val="808080" w:themeColor="background1" w:themeShade="80"/>
    </w:rPr>
  </w:style>
  <w:style w:type="paragraph" w:customStyle="1" w:styleId="F9C8B94A716849B89E88B6FFE2A7BFF9">
    <w:name w:val="F9C8B94A716849B89E88B6FFE2A7BFF9"/>
  </w:style>
  <w:style w:type="paragraph" w:customStyle="1" w:styleId="F8313BFAC027434296034B2B46462964">
    <w:name w:val="F8313BFAC027434296034B2B46462964"/>
  </w:style>
  <w:style w:type="paragraph" w:customStyle="1" w:styleId="26B425BAEFD74A299AE145D042B7D31D">
    <w:name w:val="26B425BAEFD74A299AE145D042B7D31D"/>
  </w:style>
  <w:style w:type="paragraph" w:customStyle="1" w:styleId="C821C8E8941F40EBB4A7527C5E5CF579">
    <w:name w:val="C821C8E8941F40EBB4A7527C5E5CF579"/>
  </w:style>
  <w:style w:type="paragraph" w:customStyle="1" w:styleId="D19AFB0E40A44FAA880D66CE271A69BD">
    <w:name w:val="D19AFB0E40A44FAA880D66CE271A69BD"/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aps/>
      <w:sz w:val="20"/>
      <w:szCs w:val="26"/>
      <w:lang w:val="es-ES" w:eastAsia="ja-JP"/>
    </w:rPr>
  </w:style>
  <w:style w:type="paragraph" w:customStyle="1" w:styleId="2CD65938062E484189BE103236955356">
    <w:name w:val="2CD65938062E484189BE103236955356"/>
  </w:style>
  <w:style w:type="paragraph" w:customStyle="1" w:styleId="3BABC6D87C834CE6BA8A63043E77714F">
    <w:name w:val="3BABC6D87C834CE6BA8A63043E77714F"/>
  </w:style>
  <w:style w:type="paragraph" w:customStyle="1" w:styleId="9821D85F0AF44174A04B1BB575BB0151">
    <w:name w:val="9821D85F0AF44174A04B1BB575BB0151"/>
  </w:style>
  <w:style w:type="paragraph" w:customStyle="1" w:styleId="71353DBD1AE44F04805E11192B2EA48E">
    <w:name w:val="71353DBD1AE44F04805E11192B2EA48E"/>
  </w:style>
  <w:style w:type="paragraph" w:customStyle="1" w:styleId="4D790C66DF3C44CB9270799C794AB928">
    <w:name w:val="4D790C66DF3C44CB9270799C794AB928"/>
  </w:style>
  <w:style w:type="paragraph" w:customStyle="1" w:styleId="BC6557EFB3D64F4C923BDEA2DE04664C">
    <w:name w:val="BC6557EFB3D64F4C923BDEA2DE04664C"/>
  </w:style>
  <w:style w:type="character" w:styleId="Hipervnculo">
    <w:name w:val="Hyperlink"/>
    <w:basedOn w:val="Fuentedeprrafopredeter"/>
    <w:uiPriority w:val="99"/>
    <w:rPr>
      <w:color w:val="C45911" w:themeColor="accent2" w:themeShade="BF"/>
      <w:u w:val="single"/>
    </w:rPr>
  </w:style>
  <w:style w:type="paragraph" w:customStyle="1" w:styleId="D423FC3051ED444FAAA80721C7AD3238">
    <w:name w:val="D423FC3051ED444FAAA80721C7AD3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gris azul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2021-10-14T17:51:00Z</dcterms:created>
  <dcterms:modified xsi:type="dcterms:W3CDTF">2021-10-15T16:04:00Z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